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7AF0" w14:textId="77777777" w:rsidR="00BB2EF0" w:rsidRDefault="00BB2EF0" w:rsidP="00DB2310"/>
    <w:p w14:paraId="23C9625B" w14:textId="77777777" w:rsidR="008C2312" w:rsidRDefault="00511386" w:rsidP="003838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8BC">
        <w:rPr>
          <w:rFonts w:ascii="Times New Roman" w:hAnsi="Times New Roman" w:cs="Times New Roman"/>
          <w:b/>
          <w:sz w:val="28"/>
          <w:szCs w:val="28"/>
          <w:lang w:val="en-US"/>
        </w:rPr>
        <w:t>ANUNŢ</w:t>
      </w:r>
    </w:p>
    <w:p w14:paraId="7FCF14DF" w14:textId="380D0692" w:rsidR="00270DB2" w:rsidRPr="00270DB2" w:rsidRDefault="00270DB2" w:rsidP="00270DB2">
      <w:pPr>
        <w:spacing w:before="240"/>
        <w:rPr>
          <w:rFonts w:ascii="Calibri" w:eastAsia="Times New Roman" w:hAnsi="Calibri" w:cs="Calibri"/>
          <w:i/>
          <w:sz w:val="24"/>
          <w:szCs w:val="24"/>
        </w:rPr>
      </w:pPr>
      <w:r w:rsidRPr="00270DB2">
        <w:rPr>
          <w:rFonts w:ascii="Calibri" w:eastAsia="Times New Roman" w:hAnsi="Calibri" w:cs="Calibri"/>
          <w:i/>
          <w:sz w:val="24"/>
          <w:szCs w:val="24"/>
        </w:rPr>
        <w:t xml:space="preserve">PRIMĂRIA COMUNEI </w:t>
      </w:r>
      <w:r w:rsidR="000F0BE0">
        <w:rPr>
          <w:rFonts w:ascii="Calibri" w:eastAsia="Times New Roman" w:hAnsi="Calibri" w:cs="Calibri"/>
          <w:i/>
          <w:sz w:val="24"/>
          <w:szCs w:val="24"/>
        </w:rPr>
        <w:t>ALEXANDRU ODOBESCU</w:t>
      </w:r>
    </w:p>
    <w:p w14:paraId="4660AAB8" w14:textId="77777777" w:rsidR="00270DB2" w:rsidRPr="00270DB2" w:rsidRDefault="00270DB2" w:rsidP="00270DB2">
      <w:pPr>
        <w:spacing w:before="120"/>
        <w:rPr>
          <w:rFonts w:ascii="Calibri" w:eastAsia="Times New Roman" w:hAnsi="Calibri" w:cs="Calibri"/>
          <w:sz w:val="24"/>
          <w:szCs w:val="24"/>
        </w:rPr>
      </w:pPr>
      <w:r w:rsidRPr="00270DB2">
        <w:rPr>
          <w:rFonts w:ascii="Calibri" w:eastAsia="Times New Roman" w:hAnsi="Calibri" w:cs="Calibri"/>
          <w:sz w:val="24"/>
          <w:szCs w:val="24"/>
        </w:rPr>
        <w:t>ÎNCHEIE CONTRACT DE PRESTĂRI SERVICII PENTRU:</w:t>
      </w:r>
    </w:p>
    <w:p w14:paraId="05822A7E" w14:textId="53E99762" w:rsidR="00270DB2" w:rsidRPr="00270DB2" w:rsidRDefault="00270DB2" w:rsidP="00270DB2">
      <w:pPr>
        <w:widowControl/>
        <w:numPr>
          <w:ilvl w:val="0"/>
          <w:numId w:val="6"/>
        </w:numPr>
        <w:autoSpaceDE/>
        <w:autoSpaceDN/>
        <w:spacing w:before="80"/>
        <w:ind w:left="567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270DB2">
        <w:rPr>
          <w:rFonts w:ascii="Calibri" w:eastAsia="Times New Roman" w:hAnsi="Calibri" w:cs="Calibri"/>
          <w:sz w:val="24"/>
          <w:szCs w:val="24"/>
        </w:rPr>
        <w:t xml:space="preserve">Un număr de </w:t>
      </w:r>
      <w:r w:rsidR="000F0BE0">
        <w:rPr>
          <w:rFonts w:ascii="Calibri" w:eastAsia="Times New Roman" w:hAnsi="Calibri" w:cs="Calibri"/>
          <w:sz w:val="24"/>
          <w:szCs w:val="24"/>
        </w:rPr>
        <w:t>2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</w:t>
      </w:r>
      <w:r w:rsidRPr="00270DB2">
        <w:rPr>
          <w:rFonts w:ascii="Calibri" w:eastAsia="Times New Roman" w:hAnsi="Calibri" w:cs="Calibri"/>
          <w:b/>
          <w:sz w:val="24"/>
          <w:szCs w:val="24"/>
        </w:rPr>
        <w:t>recenzori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pentru recenzori pentru autorecenzarea asistată (ARA) din  comuna </w:t>
      </w:r>
      <w:r w:rsidR="000F0BE0">
        <w:rPr>
          <w:rFonts w:ascii="Calibri" w:eastAsia="Times New Roman" w:hAnsi="Calibri" w:cs="Calibri"/>
          <w:sz w:val="24"/>
          <w:szCs w:val="24"/>
        </w:rPr>
        <w:t>Alexandru Odobescu</w:t>
      </w:r>
    </w:p>
    <w:p w14:paraId="6DA4C87C" w14:textId="393BF009" w:rsidR="00270DB2" w:rsidRPr="00270DB2" w:rsidRDefault="00270DB2" w:rsidP="00270DB2">
      <w:pPr>
        <w:widowControl/>
        <w:numPr>
          <w:ilvl w:val="0"/>
          <w:numId w:val="6"/>
        </w:numPr>
        <w:autoSpaceDE/>
        <w:autoSpaceDN/>
        <w:spacing w:before="80"/>
        <w:ind w:left="567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270DB2">
        <w:rPr>
          <w:rFonts w:ascii="Calibri" w:eastAsia="Times New Roman" w:hAnsi="Calibri" w:cs="Calibri"/>
          <w:sz w:val="24"/>
          <w:szCs w:val="24"/>
        </w:rPr>
        <w:t xml:space="preserve">Un număr de </w:t>
      </w:r>
      <w:r w:rsidR="000F0BE0">
        <w:rPr>
          <w:rFonts w:ascii="Calibri" w:eastAsia="Times New Roman" w:hAnsi="Calibri" w:cs="Calibri"/>
          <w:sz w:val="24"/>
          <w:szCs w:val="24"/>
        </w:rPr>
        <w:t>3</w:t>
      </w:r>
      <w:r w:rsidRPr="00270DB2">
        <w:rPr>
          <w:rFonts w:ascii="Calibri" w:eastAsia="Times New Roman" w:hAnsi="Calibri" w:cs="Calibri"/>
          <w:b/>
          <w:sz w:val="24"/>
          <w:szCs w:val="24"/>
        </w:rPr>
        <w:t>recenzori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pentru colectarea datelor Recensământului populației și locuințelor din  </w:t>
      </w:r>
      <w:r w:rsidR="000F0BE0">
        <w:rPr>
          <w:rFonts w:ascii="Calibri" w:eastAsia="Times New Roman" w:hAnsi="Calibri" w:cs="Calibri"/>
          <w:sz w:val="24"/>
          <w:szCs w:val="24"/>
        </w:rPr>
        <w:t xml:space="preserve"> 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comuna </w:t>
      </w:r>
      <w:r w:rsidR="000F0BE0">
        <w:rPr>
          <w:rFonts w:ascii="Calibri" w:eastAsia="Times New Roman" w:hAnsi="Calibri" w:cs="Calibri"/>
          <w:sz w:val="24"/>
          <w:szCs w:val="24"/>
        </w:rPr>
        <w:t xml:space="preserve"> </w:t>
      </w:r>
      <w:r w:rsidR="000F0BE0">
        <w:rPr>
          <w:rFonts w:ascii="Calibri" w:eastAsia="Times New Roman" w:hAnsi="Calibri" w:cs="Calibri"/>
          <w:sz w:val="24"/>
          <w:szCs w:val="24"/>
        </w:rPr>
        <w:t>Alexandru Odobescu</w:t>
      </w:r>
    </w:p>
    <w:p w14:paraId="65AC3D66" w14:textId="49E56A4A" w:rsidR="00270DB2" w:rsidRPr="00270DB2" w:rsidRDefault="00270DB2" w:rsidP="00270DB2">
      <w:pPr>
        <w:widowControl/>
        <w:numPr>
          <w:ilvl w:val="0"/>
          <w:numId w:val="6"/>
        </w:numPr>
        <w:autoSpaceDE/>
        <w:autoSpaceDN/>
        <w:spacing w:before="80"/>
        <w:ind w:left="567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270DB2">
        <w:rPr>
          <w:rFonts w:ascii="Calibri" w:eastAsia="Times New Roman" w:hAnsi="Calibri" w:cs="Calibri"/>
          <w:sz w:val="24"/>
          <w:szCs w:val="24"/>
        </w:rPr>
        <w:t xml:space="preserve">Un număr de </w:t>
      </w:r>
      <w:r w:rsidR="000F0BE0">
        <w:rPr>
          <w:rFonts w:ascii="Calibri" w:eastAsia="Times New Roman" w:hAnsi="Calibri" w:cs="Calibri"/>
          <w:sz w:val="24"/>
          <w:szCs w:val="24"/>
        </w:rPr>
        <w:t>0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</w:t>
      </w:r>
      <w:r w:rsidRPr="00270DB2">
        <w:rPr>
          <w:rFonts w:ascii="Calibri" w:eastAsia="Times New Roman" w:hAnsi="Calibri" w:cs="Calibri"/>
          <w:b/>
          <w:sz w:val="24"/>
          <w:szCs w:val="24"/>
        </w:rPr>
        <w:t>recenzori-șefi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pentru monitorizarea/coordonarea colectării datelor Recensământului populației și locuințelor din  </w:t>
      </w:r>
      <w:r w:rsidR="000F0BE0">
        <w:rPr>
          <w:rFonts w:ascii="Calibri" w:eastAsia="Times New Roman" w:hAnsi="Calibri" w:cs="Calibri"/>
          <w:sz w:val="24"/>
          <w:szCs w:val="24"/>
        </w:rPr>
        <w:t xml:space="preserve"> </w:t>
      </w:r>
      <w:r w:rsidRPr="00270DB2">
        <w:rPr>
          <w:rFonts w:ascii="Calibri" w:eastAsia="Times New Roman" w:hAnsi="Calibri" w:cs="Calibri"/>
          <w:sz w:val="24"/>
          <w:szCs w:val="24"/>
        </w:rPr>
        <w:t xml:space="preserve"> comuna </w:t>
      </w:r>
      <w:r w:rsidR="000F0BE0">
        <w:rPr>
          <w:rFonts w:ascii="Calibri" w:eastAsia="Times New Roman" w:hAnsi="Calibri" w:cs="Calibri"/>
          <w:sz w:val="24"/>
          <w:szCs w:val="24"/>
        </w:rPr>
        <w:t>Alexandru Odobescu</w:t>
      </w:r>
    </w:p>
    <w:p w14:paraId="55CA43D4" w14:textId="77777777" w:rsidR="000F0BE0" w:rsidRPr="000F0BE0" w:rsidRDefault="00270DB2" w:rsidP="001E77C7">
      <w:pPr>
        <w:widowControl/>
        <w:numPr>
          <w:ilvl w:val="0"/>
          <w:numId w:val="6"/>
        </w:numPr>
        <w:autoSpaceDE/>
        <w:autoSpaceDN/>
        <w:spacing w:before="240"/>
        <w:ind w:left="567" w:hanging="425"/>
        <w:jc w:val="both"/>
        <w:rPr>
          <w:rFonts w:ascii="Calibri" w:eastAsia="Times New Roman" w:hAnsi="Calibri" w:cs="Calibri"/>
        </w:rPr>
      </w:pPr>
      <w:r w:rsidRPr="000F0BE0">
        <w:rPr>
          <w:rFonts w:ascii="Calibri" w:eastAsia="Times New Roman" w:hAnsi="Calibri" w:cs="Calibri"/>
          <w:sz w:val="24"/>
          <w:szCs w:val="24"/>
        </w:rPr>
        <w:t xml:space="preserve">Un </w:t>
      </w:r>
      <w:r w:rsidRPr="000F0BE0">
        <w:rPr>
          <w:rFonts w:ascii="Calibri" w:eastAsia="Times New Roman" w:hAnsi="Calibri" w:cs="Calibri"/>
          <w:b/>
          <w:sz w:val="24"/>
          <w:szCs w:val="24"/>
        </w:rPr>
        <w:t>coordonator la nivel de UAT</w:t>
      </w:r>
      <w:r w:rsidRPr="000F0BE0">
        <w:rPr>
          <w:rFonts w:ascii="Calibri" w:eastAsia="Times New Roman" w:hAnsi="Calibri" w:cs="Calibri"/>
          <w:sz w:val="24"/>
          <w:szCs w:val="24"/>
        </w:rPr>
        <w:t xml:space="preserve"> pentru monitorizare/coordonare la Recensământul populației și locuințelor din </w:t>
      </w:r>
      <w:r w:rsidR="000F0BE0" w:rsidRPr="000F0BE0">
        <w:rPr>
          <w:rFonts w:ascii="Calibri" w:eastAsia="Times New Roman" w:hAnsi="Calibri" w:cs="Calibri"/>
          <w:sz w:val="24"/>
          <w:szCs w:val="24"/>
        </w:rPr>
        <w:t xml:space="preserve"> </w:t>
      </w:r>
      <w:r w:rsidRPr="000F0BE0">
        <w:rPr>
          <w:rFonts w:ascii="Calibri" w:eastAsia="Times New Roman" w:hAnsi="Calibri" w:cs="Calibri"/>
          <w:sz w:val="24"/>
          <w:szCs w:val="24"/>
        </w:rPr>
        <w:t xml:space="preserve"> comuna </w:t>
      </w:r>
      <w:r w:rsidR="000F0BE0" w:rsidRPr="000F0BE0">
        <w:rPr>
          <w:rFonts w:ascii="Calibri" w:eastAsia="Times New Roman" w:hAnsi="Calibri" w:cs="Calibri"/>
          <w:sz w:val="24"/>
          <w:szCs w:val="24"/>
        </w:rPr>
        <w:t xml:space="preserve"> </w:t>
      </w:r>
      <w:r w:rsidR="000F0BE0">
        <w:rPr>
          <w:rFonts w:ascii="Calibri" w:eastAsia="Times New Roman" w:hAnsi="Calibri" w:cs="Calibri"/>
          <w:sz w:val="24"/>
          <w:szCs w:val="24"/>
        </w:rPr>
        <w:t>Alexandru Odobescu</w:t>
      </w:r>
      <w:r w:rsidR="000F0BE0" w:rsidRPr="000F0BE0">
        <w:rPr>
          <w:rFonts w:ascii="Calibri" w:eastAsia="Times New Roman" w:hAnsi="Calibri" w:cs="Calibri"/>
          <w:color w:val="4472C4"/>
          <w:lang w:val="es-ES"/>
        </w:rPr>
        <w:t xml:space="preserve"> </w:t>
      </w:r>
    </w:p>
    <w:p w14:paraId="229897C7" w14:textId="4AF28AF9" w:rsidR="00270DB2" w:rsidRPr="000F0BE0" w:rsidRDefault="00270DB2" w:rsidP="001E77C7">
      <w:pPr>
        <w:widowControl/>
        <w:numPr>
          <w:ilvl w:val="0"/>
          <w:numId w:val="6"/>
        </w:numPr>
        <w:autoSpaceDE/>
        <w:autoSpaceDN/>
        <w:spacing w:before="240"/>
        <w:ind w:left="567" w:hanging="425"/>
        <w:jc w:val="both"/>
        <w:rPr>
          <w:rFonts w:ascii="Calibri" w:eastAsia="Times New Roman" w:hAnsi="Calibri" w:cs="Calibri"/>
        </w:rPr>
      </w:pPr>
      <w:r w:rsidRPr="000F0BE0">
        <w:rPr>
          <w:rFonts w:ascii="Calibri" w:eastAsia="Times New Roman" w:hAnsi="Calibri" w:cs="Calibri"/>
          <w:color w:val="4472C4"/>
          <w:lang w:val="es-ES"/>
        </w:rPr>
        <w:t>MODALITATEA DE CONTRACTARE</w:t>
      </w:r>
      <w:r w:rsidRPr="000F0BE0">
        <w:rPr>
          <w:rFonts w:ascii="Calibri" w:eastAsia="Times New Roman" w:hAnsi="Calibri" w:cs="Calibri"/>
          <w:color w:val="4472C4"/>
        </w:rPr>
        <w:t>:</w:t>
      </w:r>
      <w:r w:rsidRPr="000F0BE0">
        <w:rPr>
          <w:rFonts w:ascii="Calibri" w:eastAsia="Times New Roman" w:hAnsi="Calibri" w:cs="Calibri"/>
          <w:color w:val="4472C4"/>
          <w:lang w:val="es-ES"/>
        </w:rPr>
        <w:t xml:space="preserve">  </w:t>
      </w:r>
      <w:r w:rsidRPr="000F0BE0">
        <w:rPr>
          <w:rFonts w:ascii="Calibri" w:eastAsia="Times New Roman" w:hAnsi="Calibri" w:cs="Calibri"/>
          <w:lang w:val="es-ES"/>
        </w:rPr>
        <w:t>Contract de servicii</w:t>
      </w:r>
    </w:p>
    <w:p w14:paraId="53037825" w14:textId="77777777" w:rsidR="00270DB2" w:rsidRPr="00270DB2" w:rsidRDefault="00270DB2" w:rsidP="00270DB2">
      <w:pPr>
        <w:spacing w:before="120"/>
        <w:jc w:val="both"/>
        <w:rPr>
          <w:rFonts w:ascii="Calibri" w:eastAsia="Times New Roman" w:hAnsi="Calibri" w:cs="Calibri"/>
          <w:color w:val="4472C4"/>
        </w:rPr>
      </w:pPr>
      <w:r w:rsidRPr="00270DB2">
        <w:rPr>
          <w:rFonts w:ascii="Calibri" w:eastAsia="Times New Roman" w:hAnsi="Calibri" w:cs="Calibri"/>
          <w:color w:val="4472C4"/>
          <w:lang w:val="es-ES"/>
        </w:rPr>
        <w:t>PERIOADA DE CONTRACTARE A SERVICIILOR</w:t>
      </w:r>
      <w:r w:rsidRPr="00270DB2">
        <w:rPr>
          <w:rFonts w:ascii="Calibri" w:eastAsia="Times New Roman" w:hAnsi="Calibri" w:cs="Calibri"/>
          <w:color w:val="4472C4"/>
        </w:rPr>
        <w:t xml:space="preserve">: </w:t>
      </w:r>
    </w:p>
    <w:p w14:paraId="47250EE3" w14:textId="77777777" w:rsidR="00270DB2" w:rsidRPr="00270DB2" w:rsidRDefault="00270DB2" w:rsidP="00270DB2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Participarea la instruirea organizată de UJIR la o data comunicată ulterior;</w:t>
      </w:r>
    </w:p>
    <w:p w14:paraId="73B9066F" w14:textId="77777777" w:rsidR="00270DB2" w:rsidRPr="00270DB2" w:rsidRDefault="00270DB2" w:rsidP="00270DB2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r w:rsidRPr="00270DB2">
        <w:rPr>
          <w:rFonts w:ascii="Calibri" w:eastAsia="Times New Roman" w:hAnsi="Calibri" w:cs="Calibri"/>
          <w:sz w:val="21"/>
          <w:szCs w:val="21"/>
          <w:lang w:val="en-US"/>
        </w:rPr>
        <w:t xml:space="preserve">Colectarea datelor în teren: </w:t>
      </w:r>
    </w:p>
    <w:p w14:paraId="1C38C6B7" w14:textId="77777777" w:rsidR="00270DB2" w:rsidRPr="00270DB2" w:rsidRDefault="00270DB2" w:rsidP="00270DB2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r w:rsidRPr="00270DB2">
        <w:rPr>
          <w:rFonts w:ascii="Calibri" w:eastAsia="Times New Roman" w:hAnsi="Calibri" w:cs="Calibri"/>
          <w:sz w:val="21"/>
          <w:szCs w:val="21"/>
          <w:lang w:val="en-US"/>
        </w:rPr>
        <w:t xml:space="preserve">autorecenzarea asistată (ARA): </w:t>
      </w:r>
      <w:r w:rsidRPr="00270DB2">
        <w:rPr>
          <w:rFonts w:ascii="Calibri" w:eastAsia="Times New Roman" w:hAnsi="Calibri" w:cs="Calibri"/>
          <w:b/>
          <w:color w:val="548DD4"/>
          <w:sz w:val="21"/>
          <w:szCs w:val="21"/>
          <w:lang w:val="en-US"/>
        </w:rPr>
        <w:t>14.03-15.05.2022</w:t>
      </w:r>
    </w:p>
    <w:p w14:paraId="492C0DA8" w14:textId="77777777" w:rsidR="00270DB2" w:rsidRPr="00270DB2" w:rsidRDefault="00270DB2" w:rsidP="00270DB2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 xml:space="preserve">recenzarea prin efectuare interviu de către recenzor, în teren: </w:t>
      </w:r>
      <w:r w:rsidRPr="00270DB2">
        <w:rPr>
          <w:rFonts w:ascii="Calibri" w:eastAsia="Times New Roman" w:hAnsi="Calibri" w:cs="Calibri"/>
          <w:b/>
          <w:color w:val="548DD4"/>
          <w:sz w:val="21"/>
          <w:szCs w:val="21"/>
          <w:lang w:val="es-ES"/>
        </w:rPr>
        <w:t>16.05-17.07.2022</w:t>
      </w:r>
    </w:p>
    <w:p w14:paraId="3A14C232" w14:textId="77777777" w:rsidR="00270DB2" w:rsidRPr="00270DB2" w:rsidRDefault="00270DB2" w:rsidP="00270DB2">
      <w:pPr>
        <w:spacing w:before="120"/>
        <w:jc w:val="both"/>
        <w:rPr>
          <w:rFonts w:ascii="Calibri" w:eastAsia="Times New Roman" w:hAnsi="Calibri" w:cs="Calibri"/>
          <w:color w:val="4472C4"/>
          <w:lang w:val="en-US"/>
        </w:rPr>
      </w:pPr>
      <w:r w:rsidRPr="00270DB2">
        <w:rPr>
          <w:rFonts w:ascii="Calibri" w:eastAsia="Times New Roman" w:hAnsi="Calibri" w:cs="Calibri"/>
          <w:color w:val="4472C4"/>
          <w:lang w:val="en-US"/>
        </w:rPr>
        <w:t>LOCUL DE DESFĂȘURARE A ACTIVITĂȚII</w:t>
      </w:r>
    </w:p>
    <w:p w14:paraId="496ABBAD" w14:textId="7A55DAF4" w:rsidR="00270DB2" w:rsidRPr="00270DB2" w:rsidRDefault="00270DB2" w:rsidP="00270DB2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</w:rPr>
      </w:pPr>
      <w:r w:rsidRPr="00270DB2">
        <w:rPr>
          <w:rFonts w:ascii="Calibri" w:eastAsia="Times New Roman" w:hAnsi="Calibri" w:cs="Calibri"/>
          <w:sz w:val="21"/>
          <w:szCs w:val="21"/>
        </w:rPr>
        <w:t xml:space="preserve">Pe teren, în limitele administrative ale localității </w:t>
      </w:r>
      <w:r w:rsidR="000F0BE0">
        <w:rPr>
          <w:rFonts w:ascii="Calibri" w:eastAsia="Times New Roman" w:hAnsi="Calibri" w:cs="Calibri"/>
          <w:sz w:val="24"/>
          <w:szCs w:val="24"/>
        </w:rPr>
        <w:t>Alexandru Odobescu</w:t>
      </w:r>
      <w:r w:rsidRPr="00270DB2">
        <w:rPr>
          <w:rFonts w:ascii="Calibri" w:eastAsia="Times New Roman" w:hAnsi="Calibri" w:cs="Calibri"/>
          <w:sz w:val="21"/>
          <w:szCs w:val="21"/>
        </w:rPr>
        <w:t xml:space="preserve"> (</w:t>
      </w:r>
      <w:r w:rsidRPr="00270DB2">
        <w:rPr>
          <w:rFonts w:ascii="Calibri" w:eastAsia="Times New Roman" w:hAnsi="Calibri" w:cs="Calibri"/>
          <w:i/>
          <w:color w:val="4472C4"/>
          <w:sz w:val="21"/>
          <w:szCs w:val="21"/>
        </w:rPr>
        <w:t>recenzori, recenzori-șefi și coordonator la nivel de UAT</w:t>
      </w:r>
      <w:r w:rsidRPr="00270DB2">
        <w:rPr>
          <w:rFonts w:ascii="Calibri" w:eastAsia="Times New Roman" w:hAnsi="Calibri" w:cs="Calibri"/>
          <w:sz w:val="21"/>
          <w:szCs w:val="21"/>
        </w:rPr>
        <w:t xml:space="preserve">) _  </w:t>
      </w:r>
    </w:p>
    <w:p w14:paraId="1EAEA894" w14:textId="7E3CA8D9" w:rsidR="00270DB2" w:rsidRPr="00270DB2" w:rsidRDefault="00270DB2" w:rsidP="00270DB2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</w:rPr>
      </w:pPr>
      <w:r w:rsidRPr="00270DB2">
        <w:rPr>
          <w:rFonts w:ascii="Calibri" w:eastAsia="Times New Roman" w:hAnsi="Calibri" w:cs="Calibri"/>
          <w:sz w:val="21"/>
          <w:szCs w:val="21"/>
        </w:rPr>
        <w:t>In spațiul amenajat de către UAT în vederea autorecenzării (pentru recenzorii ARA)</w:t>
      </w:r>
      <w:r w:rsidR="000F0BE0">
        <w:rPr>
          <w:rFonts w:ascii="Calibri" w:eastAsia="Times New Roman" w:hAnsi="Calibri" w:cs="Calibri"/>
          <w:sz w:val="21"/>
          <w:szCs w:val="21"/>
        </w:rPr>
        <w:t xml:space="preserve"> Sala de sedinte Consiliul Local</w:t>
      </w:r>
      <w:r w:rsidR="000F0BE0" w:rsidRPr="000F0BE0">
        <w:rPr>
          <w:rFonts w:ascii="Calibri" w:eastAsia="Times New Roman" w:hAnsi="Calibri" w:cs="Calibri"/>
          <w:sz w:val="24"/>
          <w:szCs w:val="24"/>
        </w:rPr>
        <w:t xml:space="preserve"> </w:t>
      </w:r>
      <w:r w:rsidR="000F0BE0">
        <w:rPr>
          <w:rFonts w:ascii="Calibri" w:eastAsia="Times New Roman" w:hAnsi="Calibri" w:cs="Calibri"/>
          <w:sz w:val="24"/>
          <w:szCs w:val="24"/>
        </w:rPr>
        <w:t>Alexandru Odobescu</w:t>
      </w:r>
    </w:p>
    <w:p w14:paraId="2D85E93E" w14:textId="77777777" w:rsidR="00270DB2" w:rsidRPr="00270DB2" w:rsidRDefault="00270DB2" w:rsidP="00270DB2">
      <w:pPr>
        <w:spacing w:before="120"/>
        <w:jc w:val="both"/>
        <w:rPr>
          <w:rFonts w:ascii="Calibri" w:eastAsia="Times New Roman" w:hAnsi="Calibri" w:cs="Calibri"/>
          <w:color w:val="4472C4"/>
        </w:rPr>
      </w:pPr>
      <w:r w:rsidRPr="00270DB2">
        <w:rPr>
          <w:rFonts w:ascii="Calibri" w:eastAsia="Times New Roman" w:hAnsi="Calibri" w:cs="Calibri"/>
          <w:color w:val="4472C4"/>
        </w:rPr>
        <w:t xml:space="preserve">CONDIȚII privind </w:t>
      </w:r>
      <w:r w:rsidRPr="00270DB2">
        <w:rPr>
          <w:rFonts w:ascii="Calibri" w:eastAsia="Times New Roman" w:hAnsi="Calibri" w:cs="Calibri"/>
          <w:color w:val="4472C4"/>
          <w:lang w:val="en-US"/>
        </w:rPr>
        <w:t>CONTRACTAREA SERVICIILOR</w:t>
      </w:r>
      <w:r w:rsidRPr="00270DB2">
        <w:rPr>
          <w:rFonts w:ascii="Calibri" w:eastAsia="Times New Roman" w:hAnsi="Calibri" w:cs="Calibri"/>
          <w:color w:val="4472C4"/>
        </w:rPr>
        <w:t xml:space="preserve">: </w:t>
      </w:r>
    </w:p>
    <w:p w14:paraId="0551C133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 xml:space="preserve">Vârsta minimă de 18 ani împliniți la data selecției – </w:t>
      </w:r>
      <w:r w:rsidRPr="00270DB2">
        <w:rPr>
          <w:rFonts w:ascii="Calibri" w:eastAsia="Times New Roman" w:hAnsi="Calibri" w:cs="Calibri"/>
          <w:i/>
          <w:color w:val="2F5496"/>
          <w:sz w:val="21"/>
          <w:szCs w:val="21"/>
          <w:lang w:val="es-ES"/>
        </w:rPr>
        <w:t>condiție eliminatorie</w:t>
      </w:r>
      <w:r w:rsidRPr="00270DB2">
        <w:rPr>
          <w:rFonts w:ascii="Calibri" w:eastAsia="Times New Roman" w:hAnsi="Calibri" w:cs="Calibri"/>
          <w:sz w:val="21"/>
          <w:szCs w:val="21"/>
          <w:lang w:val="es-ES"/>
        </w:rPr>
        <w:t>;</w:t>
      </w:r>
    </w:p>
    <w:p w14:paraId="2C6D748E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</w:rPr>
      </w:pPr>
      <w:r w:rsidRPr="00270DB2">
        <w:rPr>
          <w:rFonts w:ascii="Calibri" w:eastAsia="Times New Roman" w:hAnsi="Calibri" w:cs="Calibri"/>
          <w:sz w:val="21"/>
          <w:szCs w:val="21"/>
        </w:rPr>
        <w:t xml:space="preserve">Minim studii medii absolvite (diplomă absolvent liceu) - </w:t>
      </w:r>
      <w:r w:rsidRPr="00270DB2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270DB2">
        <w:rPr>
          <w:rFonts w:ascii="Calibri" w:eastAsia="Times New Roman" w:hAnsi="Calibri" w:cs="Calibri"/>
          <w:sz w:val="21"/>
          <w:szCs w:val="21"/>
        </w:rPr>
        <w:t>;</w:t>
      </w:r>
    </w:p>
    <w:p w14:paraId="7E1D39CF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 xml:space="preserve">Să nu aibă cazier judiciar - </w:t>
      </w:r>
      <w:r w:rsidRPr="00270DB2">
        <w:rPr>
          <w:rFonts w:ascii="Calibri" w:eastAsia="Times New Roman" w:hAnsi="Calibri" w:cs="Calibri"/>
          <w:i/>
          <w:color w:val="2F5496"/>
          <w:sz w:val="21"/>
          <w:szCs w:val="21"/>
          <w:lang w:val="es-ES"/>
        </w:rPr>
        <w:t>condiție eliminatorie</w:t>
      </w:r>
      <w:r w:rsidRPr="00270DB2">
        <w:rPr>
          <w:rFonts w:ascii="Calibri" w:eastAsia="Times New Roman" w:hAnsi="Calibri" w:cs="Calibri"/>
          <w:sz w:val="21"/>
          <w:szCs w:val="21"/>
          <w:lang w:val="es-ES"/>
        </w:rPr>
        <w:t>;</w:t>
      </w:r>
    </w:p>
    <w:p w14:paraId="423FAC51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</w:rPr>
      </w:pPr>
      <w:r w:rsidRPr="00270DB2">
        <w:rPr>
          <w:rFonts w:ascii="Calibri" w:eastAsia="Times New Roman" w:hAnsi="Calibri" w:cs="Calibri"/>
          <w:sz w:val="21"/>
          <w:szCs w:val="21"/>
        </w:rPr>
        <w:t>Să dețină cunoștințe de utilizare a unei tablete;</w:t>
      </w:r>
    </w:p>
    <w:p w14:paraId="1FC26B7B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Abilitatea de a comunica într-o manieră civilizată; capacitatea de a stabili contacte inter-personale, de a fi cordial, plăcut, metodic şi riguros;</w:t>
      </w:r>
    </w:p>
    <w:p w14:paraId="00A20F2D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Să dispună de un telefon mobil pe care să-l utilizeze pentru comunicare;</w:t>
      </w:r>
    </w:p>
    <w:p w14:paraId="642CDB61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Rezistenţă la stres şi lucru sub presiune;</w:t>
      </w:r>
    </w:p>
    <w:p w14:paraId="27E9149F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14:paraId="33C8EAC9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Expertiza în domeniul statisticii, al administrației publice, experiența de operator statistic statistic sau ca personal RGA (recensământul general agricol), reprezintă un avantaj.</w:t>
      </w:r>
    </w:p>
    <w:p w14:paraId="3DE3DE63" w14:textId="77777777" w:rsidR="00270DB2" w:rsidRPr="00270DB2" w:rsidRDefault="00270DB2" w:rsidP="00270DB2">
      <w:pPr>
        <w:spacing w:before="120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color w:val="4472C4"/>
          <w:lang w:val="es-ES"/>
        </w:rPr>
        <w:t xml:space="preserve">ATRIBUȚIILE PERSONALULUI DE RECENSĂMÂNT: </w:t>
      </w:r>
      <w:r w:rsidRPr="00270DB2">
        <w:rPr>
          <w:rFonts w:ascii="Calibri" w:eastAsia="Times New Roman" w:hAnsi="Calibri" w:cs="Calibri"/>
          <w:spacing w:val="-4"/>
          <w:sz w:val="21"/>
          <w:szCs w:val="21"/>
          <w:lang w:val="es-ES"/>
        </w:rPr>
        <w:t>conform</w:t>
      </w:r>
      <w:r w:rsidRPr="00270DB2">
        <w:rPr>
          <w:rFonts w:ascii="Calibri" w:eastAsia="Times New Roman" w:hAnsi="Calibri" w:cs="Calibri"/>
          <w:spacing w:val="-4"/>
          <w:sz w:val="21"/>
          <w:szCs w:val="21"/>
        </w:rPr>
        <w:t xml:space="preserve"> </w:t>
      </w:r>
      <w:r w:rsidRPr="00270DB2">
        <w:rPr>
          <w:rFonts w:ascii="Calibri" w:eastAsia="Times New Roman" w:hAnsi="Calibri" w:cs="Calibri"/>
          <w:spacing w:val="-4"/>
          <w:sz w:val="21"/>
          <w:szCs w:val="21"/>
          <w:lang w:val="es-ES"/>
        </w:rPr>
        <w:t>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14:paraId="69D74CBC" w14:textId="77777777" w:rsidR="00270DB2" w:rsidRPr="00270DB2" w:rsidRDefault="00270DB2" w:rsidP="00270DB2">
      <w:pPr>
        <w:spacing w:before="60"/>
        <w:jc w:val="both"/>
        <w:rPr>
          <w:rFonts w:ascii="Calibri" w:eastAsia="Times New Roman" w:hAnsi="Calibri" w:cs="Calibri"/>
          <w:color w:val="4472C4"/>
          <w:lang w:val="en-US"/>
        </w:rPr>
      </w:pPr>
      <w:r w:rsidRPr="00270DB2">
        <w:rPr>
          <w:rFonts w:ascii="Calibri" w:eastAsia="Times New Roman" w:hAnsi="Calibri" w:cs="Calibri"/>
          <w:color w:val="4472C4"/>
          <w:lang w:val="en-US"/>
        </w:rPr>
        <w:t>CONDIȚII SPECIFICE</w:t>
      </w:r>
    </w:p>
    <w:p w14:paraId="03A7C129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r w:rsidRPr="00270DB2">
        <w:rPr>
          <w:rFonts w:ascii="Calibri" w:eastAsia="Times New Roman" w:hAnsi="Calibri" w:cs="Calibri"/>
          <w:sz w:val="21"/>
          <w:szCs w:val="21"/>
          <w:lang w:val="en-US"/>
        </w:rPr>
        <w:t>Muncă pe teren;</w:t>
      </w:r>
    </w:p>
    <w:p w14:paraId="55A9F4D8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eastAsia="Times New Roman" w:hAnsi="Calibri" w:cs="Calibri"/>
          <w:sz w:val="21"/>
          <w:szCs w:val="21"/>
          <w:lang w:val="es-ES"/>
        </w:rPr>
      </w:pPr>
      <w:r w:rsidRPr="00270DB2">
        <w:rPr>
          <w:rFonts w:ascii="Calibri" w:eastAsia="Times New Roman" w:hAnsi="Calibri" w:cs="Calibri"/>
          <w:sz w:val="21"/>
          <w:szCs w:val="21"/>
          <w:lang w:val="es-ES"/>
        </w:rPr>
        <w:t>Disponibilitate de a lucra în program prelungit, în medie 8 ore pe zi (până la sfârşitul zilei);</w:t>
      </w:r>
    </w:p>
    <w:p w14:paraId="7422F016" w14:textId="77777777" w:rsidR="00270DB2" w:rsidRPr="00270DB2" w:rsidRDefault="00270DB2" w:rsidP="00270DB2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eastAsia="Times New Roman"/>
        </w:rPr>
      </w:pPr>
      <w:r w:rsidRPr="00270DB2">
        <w:rPr>
          <w:rFonts w:ascii="Calibri" w:eastAsia="Times New Roman" w:hAnsi="Calibri" w:cs="Calibri"/>
          <w:sz w:val="21"/>
          <w:szCs w:val="21"/>
          <w:lang w:val="en-US"/>
        </w:rPr>
        <w:t>Disponibilitate de a lucra în weekend (sâmbătă şi /sau duminică).</w:t>
      </w:r>
      <w:r w:rsidRPr="00270DB2">
        <w:rPr>
          <w:rFonts w:eastAsia="Times New Roman"/>
        </w:rPr>
        <w:t xml:space="preserve"> </w:t>
      </w:r>
    </w:p>
    <w:p w14:paraId="7B61723A" w14:textId="77777777" w:rsidR="00270DB2" w:rsidRPr="003838BC" w:rsidRDefault="00270DB2" w:rsidP="003838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70DB2" w:rsidRPr="003838BC" w:rsidSect="00B01397">
      <w:headerReference w:type="default" r:id="rId7"/>
      <w:footerReference w:type="default" r:id="rId8"/>
      <w:type w:val="continuous"/>
      <w:pgSz w:w="11910" w:h="16840"/>
      <w:pgMar w:top="567" w:right="680" w:bottom="567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90ED" w14:textId="77777777" w:rsidR="007A60AF" w:rsidRDefault="007A60AF">
      <w:r>
        <w:separator/>
      </w:r>
    </w:p>
  </w:endnote>
  <w:endnote w:type="continuationSeparator" w:id="0">
    <w:p w14:paraId="30350261" w14:textId="77777777" w:rsidR="007A60AF" w:rsidRDefault="007A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17C" w14:textId="077FEE2E" w:rsidR="00B65B0B" w:rsidRDefault="000F0BE0">
    <w:pPr>
      <w:pStyle w:val="Corptext"/>
      <w:spacing w:line="14" w:lineRule="auto"/>
      <w:rPr>
        <w:sz w:val="20"/>
        <w:szCs w:val="20"/>
      </w:rPr>
    </w:pPr>
    <w:r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87C4868" wp14:editId="74E81BD0">
              <wp:simplePos x="0" y="0"/>
              <wp:positionH relativeFrom="column">
                <wp:posOffset>1477010</wp:posOffset>
              </wp:positionH>
              <wp:positionV relativeFrom="paragraph">
                <wp:posOffset>-271145</wp:posOffset>
              </wp:positionV>
              <wp:extent cx="4906645" cy="2095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59D4" w14:textId="77777777" w:rsidR="00B65B0B" w:rsidRPr="00842A3F" w:rsidRDefault="00B65B0B" w:rsidP="00E567D3">
                          <w:pPr>
                            <w:tabs>
                              <w:tab w:val="left" w:pos="4320"/>
                            </w:tabs>
                            <w:ind w:left="-9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C486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86.35pt;height:16.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" filled="f" stroked="f">
              <v:textbox style="mso-fit-shape-to-text:t">
                <w:txbxContent>
                  <w:p w14:paraId="647059D4" w14:textId="77777777" w:rsidR="00B65B0B" w:rsidRPr="00842A3F" w:rsidRDefault="00B65B0B" w:rsidP="00E567D3">
                    <w:pPr>
                      <w:tabs>
                        <w:tab w:val="left" w:pos="4320"/>
                      </w:tabs>
                      <w:ind w:left="-9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12F285F1" wp14:editId="72DD47AB">
              <wp:simplePos x="0" y="0"/>
              <wp:positionH relativeFrom="column">
                <wp:posOffset>-384810</wp:posOffset>
              </wp:positionH>
              <wp:positionV relativeFrom="paragraph">
                <wp:posOffset>-273050</wp:posOffset>
              </wp:positionV>
              <wp:extent cx="1569085" cy="2095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A4DC7" w14:textId="77777777" w:rsidR="00B65B0B" w:rsidRPr="00842A3F" w:rsidRDefault="00B65B0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F285F1" id="_x0000_s1030" type="#_x0000_t202" style="position:absolute;margin-left:-30.3pt;margin-top:-21.5pt;width:123.55pt;height:16.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" filled="f" stroked="f">
              <v:textbox style="mso-fit-shape-to-text:t">
                <w:txbxContent>
                  <w:p w14:paraId="513A4DC7" w14:textId="77777777" w:rsidR="00B65B0B" w:rsidRPr="00842A3F" w:rsidRDefault="00B65B0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7D091EF3" wp14:editId="211A7777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F68F7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DC09" w14:textId="77777777" w:rsidR="007A60AF" w:rsidRDefault="007A60AF">
      <w:r>
        <w:separator/>
      </w:r>
    </w:p>
  </w:footnote>
  <w:footnote w:type="continuationSeparator" w:id="0">
    <w:p w14:paraId="57E7D3F7" w14:textId="77777777" w:rsidR="007A60AF" w:rsidRDefault="007A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A61F" w14:textId="3FD19E1A" w:rsidR="00B65B0B" w:rsidRDefault="000F0BE0" w:rsidP="004C7117">
    <w:pPr>
      <w:pStyle w:val="Antet"/>
      <w:rPr>
        <w:rFonts w:ascii="Roboto" w:hAnsi="Roboto" w:cs="Arial"/>
        <w:b/>
        <w:sz w:val="16"/>
        <w:szCs w:val="16"/>
      </w:rPr>
    </w:pPr>
    <w:r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43FCF4C" wp14:editId="6712303E">
              <wp:simplePos x="0" y="0"/>
              <wp:positionH relativeFrom="column">
                <wp:posOffset>447040</wp:posOffset>
              </wp:positionH>
              <wp:positionV relativeFrom="paragraph">
                <wp:posOffset>-122555</wp:posOffset>
              </wp:positionV>
              <wp:extent cx="3343910" cy="6673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667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55D84" w14:textId="77777777" w:rsidR="00B65B0B" w:rsidRPr="00AF7545" w:rsidRDefault="00B65B0B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1D1179EE" w14:textId="77777777" w:rsidR="00B65B0B" w:rsidRPr="00AF7545" w:rsidRDefault="00C45B0D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Comisia de recensământ a municipiului/oraşului/Comunei ………………………………………………………………………………..…. </w:t>
                          </w:r>
                          <w:r w:rsidR="00B65B0B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14:paraId="427F654B" w14:textId="77777777" w:rsidR="00B65B0B" w:rsidRPr="00842A3F" w:rsidRDefault="00B65B0B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FCF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" filled="f" stroked="f">
              <v:textbox>
                <w:txbxContent>
                  <w:p w14:paraId="61F55D84" w14:textId="77777777" w:rsidR="00B65B0B" w:rsidRPr="00AF7545" w:rsidRDefault="00B65B0B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1D1179EE" w14:textId="77777777" w:rsidR="00B65B0B" w:rsidRPr="00AF7545" w:rsidRDefault="00C45B0D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Comisia de recensământ a municipiului/oraşului/Comunei ………………………………………………………………………………..…. </w:t>
                    </w:r>
                    <w:r w:rsidR="00B65B0B"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14:paraId="427F654B" w14:textId="77777777" w:rsidR="00B65B0B" w:rsidRPr="00842A3F" w:rsidRDefault="00B65B0B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65B0B">
      <w:rPr>
        <w:noProof/>
        <w:lang w:val="en-GB" w:eastAsia="en-GB"/>
      </w:rPr>
      <w:drawing>
        <wp:anchor distT="0" distB="0" distL="114300" distR="114300" simplePos="0" relativeHeight="251684864" behindDoc="0" locked="0" layoutInCell="1" allowOverlap="1" wp14:anchorId="6F005C11" wp14:editId="7BD8E09F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B0B" w:rsidRPr="00757C54">
      <w:rPr>
        <w:rFonts w:asci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4A2E3C0E" wp14:editId="6AC2CE82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6C635" w14:textId="77777777" w:rsidR="00B65B0B" w:rsidRDefault="00B65B0B" w:rsidP="004C7117">
    <w:pPr>
      <w:pStyle w:val="Antet"/>
      <w:rPr>
        <w:rFonts w:ascii="Roboto" w:hAnsi="Roboto" w:cs="Arial"/>
        <w:b/>
        <w:sz w:val="16"/>
        <w:szCs w:val="16"/>
      </w:rPr>
    </w:pPr>
  </w:p>
  <w:p w14:paraId="798EBC03" w14:textId="77777777" w:rsidR="00B65B0B" w:rsidRDefault="00B65B0B">
    <w:pPr>
      <w:pStyle w:val="Antet"/>
    </w:pPr>
  </w:p>
  <w:p w14:paraId="73CFBA58" w14:textId="5075B10E" w:rsidR="00B65B0B" w:rsidRDefault="000F0BE0">
    <w:pPr>
      <w:pStyle w:val="Antet"/>
    </w:pPr>
    <w:r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E7940DF" wp14:editId="12B1F7A2">
              <wp:simplePos x="0" y="0"/>
              <wp:positionH relativeFrom="column">
                <wp:posOffset>3863975</wp:posOffset>
              </wp:positionH>
              <wp:positionV relativeFrom="paragraph">
                <wp:posOffset>88265</wp:posOffset>
              </wp:positionV>
              <wp:extent cx="2341880" cy="4895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880" cy="48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B3287" w14:textId="77777777" w:rsidR="00B65B0B" w:rsidRPr="00AF7545" w:rsidRDefault="00B65B0B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C45B0D">
                            <w:rPr>
                              <w:sz w:val="18"/>
                              <w:szCs w:val="18"/>
                            </w:rPr>
                            <w:t>…………………………………………………….</w:t>
                          </w:r>
                        </w:p>
                        <w:p w14:paraId="5F4E1BF7" w14:textId="77777777" w:rsidR="00B65B0B" w:rsidRDefault="00C45B0D" w:rsidP="00E803F2">
                          <w:pPr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65B0B"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…………………………………………..……….</w:t>
                          </w:r>
                        </w:p>
                        <w:p w14:paraId="5293B20A" w14:textId="77777777" w:rsidR="00B65B0B" w:rsidRPr="00AF7545" w:rsidRDefault="00B65B0B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C45B0D">
                            <w:rPr>
                              <w:sz w:val="18"/>
                              <w:szCs w:val="18"/>
                            </w:rPr>
                            <w:t>…………………………………………………..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940DF" id="_x0000_s1027" type="#_x0000_t202" style="position:absolute;margin-left:304.25pt;margin-top:6.95pt;width:184.4pt;height:38.5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" filled="f" stroked="f">
              <v:textbox style="mso-fit-shape-to-text:t">
                <w:txbxContent>
                  <w:p w14:paraId="267B3287" w14:textId="77777777" w:rsidR="00B65B0B" w:rsidRPr="00AF7545" w:rsidRDefault="00B65B0B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C45B0D">
                      <w:rPr>
                        <w:sz w:val="18"/>
                        <w:szCs w:val="18"/>
                      </w:rPr>
                      <w:t>…………………………………………………….</w:t>
                    </w:r>
                  </w:p>
                  <w:p w14:paraId="5F4E1BF7" w14:textId="77777777" w:rsidR="00B65B0B" w:rsidRDefault="00C45B0D" w:rsidP="00E803F2">
                    <w:pPr>
                      <w:rPr>
                        <w:b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B65B0B"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>
                      <w:rPr>
                        <w:sz w:val="18"/>
                        <w:szCs w:val="18"/>
                      </w:rPr>
                      <w:t>…………………………………………..……….</w:t>
                    </w:r>
                  </w:p>
                  <w:p w14:paraId="5293B20A" w14:textId="77777777" w:rsidR="00B65B0B" w:rsidRPr="00AF7545" w:rsidRDefault="00B65B0B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C45B0D">
                      <w:rPr>
                        <w:sz w:val="18"/>
                        <w:szCs w:val="18"/>
                      </w:rPr>
                      <w:t>…………………………………………………..</w:t>
                    </w:r>
                  </w:p>
                </w:txbxContent>
              </v:textbox>
            </v:shape>
          </w:pict>
        </mc:Fallback>
      </mc:AlternateContent>
    </w:r>
    <w:r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CBA7737" wp14:editId="01F3DEEE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2095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0787" w14:textId="77777777" w:rsidR="00B65B0B" w:rsidRPr="00842A3F" w:rsidRDefault="00B65B0B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BA7737" id="_x0000_s1028" type="#_x0000_t202" style="position:absolute;margin-left:184.95pt;margin-top:10.6pt;width:186.1pt;height:16.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" filled="f" stroked="f">
              <v:textbox style="mso-fit-shape-to-text:t">
                <w:txbxContent>
                  <w:p w14:paraId="3F310787" w14:textId="77777777" w:rsidR="00B65B0B" w:rsidRPr="00842A3F" w:rsidRDefault="00B65B0B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2CBA88" w14:textId="77777777" w:rsidR="00B65B0B" w:rsidRDefault="00B65B0B">
    <w:pPr>
      <w:pStyle w:val="Antet"/>
    </w:pPr>
  </w:p>
  <w:p w14:paraId="65FCB0EC" w14:textId="77777777" w:rsidR="00B65B0B" w:rsidRDefault="00B65B0B">
    <w:pPr>
      <w:pStyle w:val="Antet"/>
    </w:pPr>
  </w:p>
  <w:p w14:paraId="2A1C2C73" w14:textId="77777777" w:rsidR="00B65B0B" w:rsidRDefault="00B65B0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4833"/>
    <w:multiLevelType w:val="multilevel"/>
    <w:tmpl w:val="385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15863"/>
    <w:multiLevelType w:val="hybridMultilevel"/>
    <w:tmpl w:val="587261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11"/>
    <w:rsid w:val="00001484"/>
    <w:rsid w:val="000210B4"/>
    <w:rsid w:val="0003383D"/>
    <w:rsid w:val="00061B04"/>
    <w:rsid w:val="00062111"/>
    <w:rsid w:val="000A05BC"/>
    <w:rsid w:val="000F0BE0"/>
    <w:rsid w:val="001068DB"/>
    <w:rsid w:val="00114F35"/>
    <w:rsid w:val="00121F65"/>
    <w:rsid w:val="00174E32"/>
    <w:rsid w:val="00175B28"/>
    <w:rsid w:val="0019762B"/>
    <w:rsid w:val="001B3ECF"/>
    <w:rsid w:val="001D41ED"/>
    <w:rsid w:val="001F5D46"/>
    <w:rsid w:val="001F7961"/>
    <w:rsid w:val="00211A86"/>
    <w:rsid w:val="00251866"/>
    <w:rsid w:val="00252101"/>
    <w:rsid w:val="0025549E"/>
    <w:rsid w:val="002669EF"/>
    <w:rsid w:val="00270DB2"/>
    <w:rsid w:val="002A3A78"/>
    <w:rsid w:val="00300BF5"/>
    <w:rsid w:val="0033411C"/>
    <w:rsid w:val="003838BC"/>
    <w:rsid w:val="003856ED"/>
    <w:rsid w:val="00391855"/>
    <w:rsid w:val="00392259"/>
    <w:rsid w:val="003D370E"/>
    <w:rsid w:val="003E03B0"/>
    <w:rsid w:val="00401DFB"/>
    <w:rsid w:val="004160F8"/>
    <w:rsid w:val="004225F6"/>
    <w:rsid w:val="00430B18"/>
    <w:rsid w:val="00483B44"/>
    <w:rsid w:val="004C08EB"/>
    <w:rsid w:val="004C1499"/>
    <w:rsid w:val="004C7117"/>
    <w:rsid w:val="004D65E5"/>
    <w:rsid w:val="0050073A"/>
    <w:rsid w:val="005057AD"/>
    <w:rsid w:val="00511386"/>
    <w:rsid w:val="00517D70"/>
    <w:rsid w:val="005971ED"/>
    <w:rsid w:val="005B6709"/>
    <w:rsid w:val="005B7BE9"/>
    <w:rsid w:val="005D25EA"/>
    <w:rsid w:val="00603EF9"/>
    <w:rsid w:val="00674A26"/>
    <w:rsid w:val="00697193"/>
    <w:rsid w:val="006A2673"/>
    <w:rsid w:val="006D68AF"/>
    <w:rsid w:val="006F4453"/>
    <w:rsid w:val="00707C4C"/>
    <w:rsid w:val="00737EE3"/>
    <w:rsid w:val="0074249B"/>
    <w:rsid w:val="00757C54"/>
    <w:rsid w:val="007A60AF"/>
    <w:rsid w:val="007B595C"/>
    <w:rsid w:val="007C7205"/>
    <w:rsid w:val="00815ECB"/>
    <w:rsid w:val="00842A3F"/>
    <w:rsid w:val="00874ED1"/>
    <w:rsid w:val="008A4DF3"/>
    <w:rsid w:val="008A5C33"/>
    <w:rsid w:val="008A7102"/>
    <w:rsid w:val="008B246E"/>
    <w:rsid w:val="008C2312"/>
    <w:rsid w:val="008D7090"/>
    <w:rsid w:val="0093165C"/>
    <w:rsid w:val="009B34D4"/>
    <w:rsid w:val="00A102DA"/>
    <w:rsid w:val="00A33ACD"/>
    <w:rsid w:val="00A45C7D"/>
    <w:rsid w:val="00A7377C"/>
    <w:rsid w:val="00A8006F"/>
    <w:rsid w:val="00A86378"/>
    <w:rsid w:val="00AA1A29"/>
    <w:rsid w:val="00AE0AF5"/>
    <w:rsid w:val="00AF14C5"/>
    <w:rsid w:val="00AF7545"/>
    <w:rsid w:val="00B01397"/>
    <w:rsid w:val="00B53662"/>
    <w:rsid w:val="00B6175C"/>
    <w:rsid w:val="00B65B0B"/>
    <w:rsid w:val="00B93B04"/>
    <w:rsid w:val="00BB2EF0"/>
    <w:rsid w:val="00BD07F2"/>
    <w:rsid w:val="00BD4619"/>
    <w:rsid w:val="00BE0DC8"/>
    <w:rsid w:val="00C102DC"/>
    <w:rsid w:val="00C45B0D"/>
    <w:rsid w:val="00CA219C"/>
    <w:rsid w:val="00CA3AC0"/>
    <w:rsid w:val="00D0253F"/>
    <w:rsid w:val="00D03FFA"/>
    <w:rsid w:val="00D909E8"/>
    <w:rsid w:val="00DB0756"/>
    <w:rsid w:val="00DB2310"/>
    <w:rsid w:val="00E567D3"/>
    <w:rsid w:val="00E803F2"/>
    <w:rsid w:val="00E86469"/>
    <w:rsid w:val="00E91DCF"/>
    <w:rsid w:val="00EC2A57"/>
    <w:rsid w:val="00ED60BB"/>
    <w:rsid w:val="00F05558"/>
    <w:rsid w:val="00F05791"/>
    <w:rsid w:val="00F10444"/>
    <w:rsid w:val="00F55068"/>
    <w:rsid w:val="00F56EDB"/>
    <w:rsid w:val="00F57C94"/>
    <w:rsid w:val="00F60D4A"/>
    <w:rsid w:val="00F63A04"/>
    <w:rsid w:val="00F650A7"/>
    <w:rsid w:val="00FD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80A2A"/>
  <w15:docId w15:val="{354C9434-0540-4E50-B3F4-4100E1DC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paragraph" w:styleId="Titlu3">
    <w:name w:val="heading 3"/>
    <w:basedOn w:val="Normal"/>
    <w:link w:val="Titlu3Caracter"/>
    <w:uiPriority w:val="9"/>
    <w:qFormat/>
    <w:locked/>
    <w:rsid w:val="00B0139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86469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E86469"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F7961"/>
    <w:rPr>
      <w:color w:val="0000FF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B01397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styleId="CitareHTML">
    <w:name w:val="HTML Cite"/>
    <w:basedOn w:val="Fontdeparagrafimplicit"/>
    <w:uiPriority w:val="99"/>
    <w:semiHidden/>
    <w:unhideWhenUsed/>
    <w:rsid w:val="00B01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904">
                  <w:marLeft w:val="26"/>
                  <w:marRight w:val="26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PL_2021\ANTETE_COMUNICARE%20RPL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document-antet-ujir_oficial.dotx</Template>
  <TotalTime>6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Scrisoare Patriarh</vt:lpstr>
      <vt:lpstr>Scrisoare Patriarh</vt:lpstr>
    </vt:vector>
  </TitlesOfParts>
  <Company>INS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creator>monica.marinescu</dc:creator>
  <cp:lastModifiedBy>Alexandru Odobescu</cp:lastModifiedBy>
  <cp:revision>2</cp:revision>
  <cp:lastPrinted>2022-02-10T06:47:00Z</cp:lastPrinted>
  <dcterms:created xsi:type="dcterms:W3CDTF">2022-02-10T06:48:00Z</dcterms:created>
  <dcterms:modified xsi:type="dcterms:W3CDTF">2022-02-10T06:48:00Z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